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1F" w:rsidRPr="00CB3D33" w:rsidRDefault="00A6231F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A6231F" w:rsidRPr="00E213EE" w:rsidRDefault="00A6231F" w:rsidP="00216092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5</w:t>
      </w:r>
      <w:bookmarkStart w:id="0" w:name="_GoBack"/>
      <w:bookmarkEnd w:id="0"/>
    </w:p>
    <w:p w:rsidR="00A6231F" w:rsidRPr="00E213EE" w:rsidRDefault="00A6231F" w:rsidP="00216092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E213EE">
        <w:rPr>
          <w:rFonts w:ascii="Times New Roman" w:hAnsi="Times New Roman"/>
          <w:sz w:val="20"/>
          <w:szCs w:val="20"/>
        </w:rPr>
        <w:t>do regulaminu uczestnictwa w Projekcie</w:t>
      </w:r>
    </w:p>
    <w:p w:rsidR="00A6231F" w:rsidRPr="00F50038" w:rsidRDefault="00A6231F" w:rsidP="00216092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0038">
        <w:rPr>
          <w:rFonts w:ascii="Times New Roman" w:hAnsi="Times New Roman"/>
          <w:b/>
          <w:i/>
          <w:sz w:val="24"/>
          <w:szCs w:val="24"/>
        </w:rPr>
        <w:t xml:space="preserve"> „Poprawa jakości kształcenia na kierunku Pielęgniarstwo poprzez wdrożenie programu rozwojowego oraz utworzenie Monoprofilowego Centrum Symulacji Medycznej w Akademii Pomorskiej w Słupsku”</w:t>
      </w:r>
    </w:p>
    <w:p w:rsidR="00A6231F" w:rsidRPr="00F50038" w:rsidRDefault="00A6231F" w:rsidP="00F500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231F" w:rsidRPr="00F50038" w:rsidRDefault="00A6231F" w:rsidP="00F50038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50038">
        <w:rPr>
          <w:rFonts w:ascii="Times New Roman" w:hAnsi="Times New Roman"/>
          <w:i/>
          <w:sz w:val="24"/>
          <w:szCs w:val="24"/>
        </w:rPr>
        <w:t xml:space="preserve">Projekt współfinansowany ze środków Unii Europejskiej w ramach </w:t>
      </w:r>
    </w:p>
    <w:p w:rsidR="00A6231F" w:rsidRPr="00F50038" w:rsidRDefault="00A6231F" w:rsidP="00F50038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50038">
        <w:rPr>
          <w:rFonts w:ascii="Times New Roman" w:hAnsi="Times New Roman"/>
          <w:i/>
          <w:sz w:val="24"/>
          <w:szCs w:val="24"/>
        </w:rPr>
        <w:t>Europejskiego Funduszu Społecznego</w:t>
      </w:r>
    </w:p>
    <w:p w:rsidR="00A6231F" w:rsidRDefault="00A6231F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231F" w:rsidRPr="00F50038" w:rsidRDefault="00A6231F" w:rsidP="00F5003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0038">
        <w:rPr>
          <w:rFonts w:ascii="Times New Roman" w:hAnsi="Times New Roman"/>
          <w:b/>
          <w:sz w:val="28"/>
          <w:szCs w:val="28"/>
        </w:rPr>
        <w:t xml:space="preserve">KARTA ZGŁOSZENIA UCZESTNICTWA </w:t>
      </w:r>
      <w:r>
        <w:rPr>
          <w:rFonts w:ascii="Times New Roman" w:hAnsi="Times New Roman"/>
          <w:b/>
          <w:sz w:val="28"/>
          <w:szCs w:val="28"/>
        </w:rPr>
        <w:br/>
      </w:r>
      <w:r w:rsidRPr="00F50038">
        <w:rPr>
          <w:rFonts w:ascii="Times New Roman" w:hAnsi="Times New Roman"/>
          <w:b/>
          <w:sz w:val="28"/>
          <w:szCs w:val="28"/>
        </w:rPr>
        <w:t>W SZKOLENIU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03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038">
        <w:rPr>
          <w:rFonts w:ascii="Times New Roman" w:hAnsi="Times New Roman"/>
          <w:b/>
          <w:sz w:val="28"/>
          <w:szCs w:val="28"/>
        </w:rPr>
        <w:t>STAŻU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03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038">
        <w:rPr>
          <w:rFonts w:ascii="Times New Roman" w:hAnsi="Times New Roman"/>
          <w:b/>
          <w:sz w:val="28"/>
          <w:szCs w:val="28"/>
        </w:rPr>
        <w:t>KONFERENCJI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A6231F" w:rsidRDefault="00A6231F" w:rsidP="00F5003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1F" w:rsidRDefault="00A6231F" w:rsidP="00F5003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Imię  i nazwisko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Nazwisko rodowe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Imię ojca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Miejsce zatrudnienia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 xml:space="preserve">Stanowisko 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1F" w:rsidTr="00A15E4F"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5E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A6231F" w:rsidRPr="00A15E4F" w:rsidRDefault="00A6231F" w:rsidP="00A15E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31F" w:rsidRDefault="00A6231F" w:rsidP="00F5003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6231F" w:rsidRDefault="00A6231F" w:rsidP="00F5003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zgodność danych zawartych w zgłoszeniu </w:t>
      </w:r>
    </w:p>
    <w:p w:rsidR="00A6231F" w:rsidRDefault="00A6231F" w:rsidP="00F5003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A6231F" w:rsidRDefault="00A6231F" w:rsidP="00F5003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6231F" w:rsidRPr="00F50038" w:rsidRDefault="00A6231F" w:rsidP="00F50038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 w:rsidRPr="00F5003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(data i podpis)</w:t>
      </w:r>
    </w:p>
    <w:p w:rsidR="00A6231F" w:rsidRPr="00F50038" w:rsidRDefault="00A6231F" w:rsidP="00F5003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6231F" w:rsidRDefault="00A6231F" w:rsidP="00F5003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wykorzystanie moich danych osobowych do celów szkoleniowych w wyżej wymienionej placówce, zgodnie z Ust. z dnia 29 sierpnia 1997 r. o ochronie danych osobowych (Dz.U. z 2002 r. nr 101, poz. 926)</w:t>
      </w:r>
    </w:p>
    <w:p w:rsidR="00A6231F" w:rsidRDefault="00A6231F" w:rsidP="00F5003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6231F" w:rsidRDefault="00A6231F" w:rsidP="00F01580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A6231F" w:rsidRDefault="00A6231F" w:rsidP="00F01580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6231F" w:rsidRPr="00F50038" w:rsidRDefault="00A6231F" w:rsidP="00F01580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 w:rsidRPr="00F5003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(data i podpis)</w:t>
      </w:r>
    </w:p>
    <w:p w:rsidR="00A6231F" w:rsidRPr="00F50038" w:rsidRDefault="00A6231F" w:rsidP="00F5003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A6231F" w:rsidRPr="00F50038" w:rsidSect="00CB3D3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1F" w:rsidRDefault="00A6231F" w:rsidP="00B22E4B">
      <w:pPr>
        <w:spacing w:after="0" w:line="240" w:lineRule="auto"/>
      </w:pPr>
      <w:r>
        <w:separator/>
      </w:r>
    </w:p>
  </w:endnote>
  <w:endnote w:type="continuationSeparator" w:id="0">
    <w:p w:rsidR="00A6231F" w:rsidRDefault="00A6231F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1F" w:rsidRPr="003D770B" w:rsidRDefault="00A6231F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>oraz utworzenie Monoprofilowego Centrum Symulacji Medycznej w Akademii Pomorskiej w Słupsku</w:t>
    </w:r>
  </w:p>
  <w:p w:rsidR="00A6231F" w:rsidRDefault="00A62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1F" w:rsidRDefault="00A6231F" w:rsidP="00B22E4B">
      <w:pPr>
        <w:spacing w:after="0" w:line="240" w:lineRule="auto"/>
      </w:pPr>
      <w:r>
        <w:separator/>
      </w:r>
    </w:p>
  </w:footnote>
  <w:footnote w:type="continuationSeparator" w:id="0">
    <w:p w:rsidR="00A6231F" w:rsidRDefault="00A6231F" w:rsidP="00B22E4B">
      <w:pPr>
        <w:spacing w:after="0" w:line="240" w:lineRule="auto"/>
      </w:pPr>
      <w:r>
        <w:continuationSeparator/>
      </w:r>
    </w:p>
  </w:footnote>
  <w:footnote w:id="1">
    <w:p w:rsidR="00A6231F" w:rsidRDefault="00A6231F">
      <w:pPr>
        <w:pStyle w:val="FootnoteText"/>
      </w:pPr>
      <w:r>
        <w:rPr>
          <w:rStyle w:val="FootnoteReference"/>
        </w:rPr>
        <w:footnoteRef/>
      </w:r>
      <w:r>
        <w:t xml:space="preserve"> Podkreśl prawidłowe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1F" w:rsidRDefault="00A6231F">
    <w:pPr>
      <w:pStyle w:val="Header"/>
    </w:pPr>
    <w:r w:rsidRPr="005C1C80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FE_POWER_poziom_pl-1_rgb" style="width:451.5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9F"/>
    <w:rsid w:val="00004CFF"/>
    <w:rsid w:val="000C5DF7"/>
    <w:rsid w:val="000D1761"/>
    <w:rsid w:val="000E6C81"/>
    <w:rsid w:val="00111D5C"/>
    <w:rsid w:val="00130B1B"/>
    <w:rsid w:val="00167AB3"/>
    <w:rsid w:val="00216092"/>
    <w:rsid w:val="003548E0"/>
    <w:rsid w:val="0038246C"/>
    <w:rsid w:val="00392FF7"/>
    <w:rsid w:val="003D770B"/>
    <w:rsid w:val="00410563"/>
    <w:rsid w:val="005207E2"/>
    <w:rsid w:val="00531A2B"/>
    <w:rsid w:val="005C1C80"/>
    <w:rsid w:val="00624CD7"/>
    <w:rsid w:val="006337DA"/>
    <w:rsid w:val="00657E47"/>
    <w:rsid w:val="00671A1A"/>
    <w:rsid w:val="006D499F"/>
    <w:rsid w:val="007035E7"/>
    <w:rsid w:val="00872AF8"/>
    <w:rsid w:val="00897301"/>
    <w:rsid w:val="00953898"/>
    <w:rsid w:val="00A15E4F"/>
    <w:rsid w:val="00A54975"/>
    <w:rsid w:val="00A6231F"/>
    <w:rsid w:val="00A62935"/>
    <w:rsid w:val="00A65607"/>
    <w:rsid w:val="00AA3658"/>
    <w:rsid w:val="00B22E4B"/>
    <w:rsid w:val="00B46438"/>
    <w:rsid w:val="00B64ABA"/>
    <w:rsid w:val="00BD2713"/>
    <w:rsid w:val="00BD43E7"/>
    <w:rsid w:val="00C44F9F"/>
    <w:rsid w:val="00CB3D33"/>
    <w:rsid w:val="00CC0409"/>
    <w:rsid w:val="00CC1C4A"/>
    <w:rsid w:val="00CF600E"/>
    <w:rsid w:val="00D57747"/>
    <w:rsid w:val="00D66DF5"/>
    <w:rsid w:val="00DF18FE"/>
    <w:rsid w:val="00DF7ADD"/>
    <w:rsid w:val="00E213EE"/>
    <w:rsid w:val="00E22E5D"/>
    <w:rsid w:val="00E5018F"/>
    <w:rsid w:val="00E961E1"/>
    <w:rsid w:val="00EA2CC5"/>
    <w:rsid w:val="00EB4295"/>
    <w:rsid w:val="00F01580"/>
    <w:rsid w:val="00F50038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657E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E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50038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500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0B1B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5003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8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164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„Poprawa jakości kształcenia na kierunku Pielęgniarstwo poprzez wdrożenie programu rozwojowego oraz utworzenie Monoprofilowego Centrum Symulacji Medycznej w Akademii Pomorskiej w Słupsku”</dc:title>
  <dc:subject/>
  <dc:creator>Symulant 3</dc:creator>
  <cp:keywords/>
  <dc:description/>
  <cp:lastModifiedBy>Katarzyna</cp:lastModifiedBy>
  <cp:revision>2</cp:revision>
  <cp:lastPrinted>2018-02-16T09:57:00Z</cp:lastPrinted>
  <dcterms:created xsi:type="dcterms:W3CDTF">2018-07-04T08:19:00Z</dcterms:created>
  <dcterms:modified xsi:type="dcterms:W3CDTF">2018-07-04T08:19:00Z</dcterms:modified>
</cp:coreProperties>
</file>